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EF829" w14:textId="77777777" w:rsidR="00FE067E" w:rsidRPr="0026155F" w:rsidRDefault="003C6034" w:rsidP="00CC1F3B">
      <w:pPr>
        <w:pStyle w:val="TitlePageOrigin"/>
        <w:rPr>
          <w:color w:val="auto"/>
        </w:rPr>
      </w:pPr>
      <w:r w:rsidRPr="0026155F">
        <w:rPr>
          <w:caps w:val="0"/>
          <w:color w:val="auto"/>
        </w:rPr>
        <w:t>WEST VIRGINIA LEGISLATURE</w:t>
      </w:r>
    </w:p>
    <w:p w14:paraId="551302E0" w14:textId="77777777" w:rsidR="00CD36CF" w:rsidRPr="0026155F" w:rsidRDefault="00CD36CF" w:rsidP="00CC1F3B">
      <w:pPr>
        <w:pStyle w:val="TitlePageSession"/>
        <w:rPr>
          <w:color w:val="auto"/>
        </w:rPr>
      </w:pPr>
      <w:r w:rsidRPr="0026155F">
        <w:rPr>
          <w:color w:val="auto"/>
        </w:rPr>
        <w:t>20</w:t>
      </w:r>
      <w:r w:rsidR="00EC5E63" w:rsidRPr="0026155F">
        <w:rPr>
          <w:color w:val="auto"/>
        </w:rPr>
        <w:t>2</w:t>
      </w:r>
      <w:r w:rsidR="00400B5C" w:rsidRPr="0026155F">
        <w:rPr>
          <w:color w:val="auto"/>
        </w:rPr>
        <w:t>2</w:t>
      </w:r>
      <w:r w:rsidRPr="0026155F">
        <w:rPr>
          <w:color w:val="auto"/>
        </w:rPr>
        <w:t xml:space="preserve"> </w:t>
      </w:r>
      <w:r w:rsidR="003C6034" w:rsidRPr="0026155F">
        <w:rPr>
          <w:caps w:val="0"/>
          <w:color w:val="auto"/>
        </w:rPr>
        <w:t>REGULAR SESSION</w:t>
      </w:r>
    </w:p>
    <w:p w14:paraId="55623E3D" w14:textId="77777777" w:rsidR="00CD36CF" w:rsidRPr="0026155F" w:rsidRDefault="00885AA6" w:rsidP="00CC1F3B">
      <w:pPr>
        <w:pStyle w:val="TitlePageBillPrefix"/>
        <w:rPr>
          <w:color w:val="auto"/>
        </w:rPr>
      </w:pPr>
      <w:sdt>
        <w:sdtPr>
          <w:rPr>
            <w:color w:val="auto"/>
          </w:rPr>
          <w:tag w:val="IntroDate"/>
          <w:id w:val="-1236936958"/>
          <w:placeholder>
            <w:docPart w:val="BDCFF019448E4A1EBE882A54A02A1806"/>
          </w:placeholder>
          <w:text/>
        </w:sdtPr>
        <w:sdtEndPr/>
        <w:sdtContent>
          <w:r w:rsidR="00AE48A0" w:rsidRPr="0026155F">
            <w:rPr>
              <w:color w:val="auto"/>
            </w:rPr>
            <w:t>Introduced</w:t>
          </w:r>
        </w:sdtContent>
      </w:sdt>
    </w:p>
    <w:p w14:paraId="34FA9575" w14:textId="147B2FF3" w:rsidR="00CD36CF" w:rsidRPr="0026155F" w:rsidRDefault="00885AA6" w:rsidP="00CC1F3B">
      <w:pPr>
        <w:pStyle w:val="BillNumber"/>
        <w:rPr>
          <w:color w:val="auto"/>
        </w:rPr>
      </w:pPr>
      <w:sdt>
        <w:sdtPr>
          <w:rPr>
            <w:color w:val="auto"/>
          </w:rPr>
          <w:tag w:val="Chamber"/>
          <w:id w:val="893011969"/>
          <w:lock w:val="sdtLocked"/>
          <w:placeholder>
            <w:docPart w:val="CAE19C3BC28E4883AF8BA1D85598CE98"/>
          </w:placeholder>
          <w:dropDownList>
            <w:listItem w:displayText="House" w:value="House"/>
            <w:listItem w:displayText="Senate" w:value="Senate"/>
          </w:dropDownList>
        </w:sdtPr>
        <w:sdtEndPr/>
        <w:sdtContent>
          <w:r w:rsidR="00C33434" w:rsidRPr="0026155F">
            <w:rPr>
              <w:color w:val="auto"/>
            </w:rPr>
            <w:t>House</w:t>
          </w:r>
        </w:sdtContent>
      </w:sdt>
      <w:r w:rsidR="00303684" w:rsidRPr="0026155F">
        <w:rPr>
          <w:color w:val="auto"/>
        </w:rPr>
        <w:t xml:space="preserve"> </w:t>
      </w:r>
      <w:r w:rsidR="00CD36CF" w:rsidRPr="0026155F">
        <w:rPr>
          <w:color w:val="auto"/>
        </w:rPr>
        <w:t xml:space="preserve">Bill </w:t>
      </w:r>
      <w:sdt>
        <w:sdtPr>
          <w:rPr>
            <w:color w:val="auto"/>
          </w:rPr>
          <w:tag w:val="BNum"/>
          <w:id w:val="1645317809"/>
          <w:lock w:val="sdtLocked"/>
          <w:placeholder>
            <w:docPart w:val="8B2DF2D16AC14B1AB13373305E10E0AA"/>
          </w:placeholder>
          <w:text/>
        </w:sdtPr>
        <w:sdtEndPr/>
        <w:sdtContent>
          <w:r>
            <w:rPr>
              <w:color w:val="auto"/>
            </w:rPr>
            <w:t>4257</w:t>
          </w:r>
        </w:sdtContent>
      </w:sdt>
    </w:p>
    <w:p w14:paraId="0C44878B" w14:textId="277A8C54" w:rsidR="00CD36CF" w:rsidRPr="0026155F" w:rsidRDefault="00CD36CF" w:rsidP="00CC1F3B">
      <w:pPr>
        <w:pStyle w:val="Sponsors"/>
        <w:rPr>
          <w:color w:val="auto"/>
        </w:rPr>
      </w:pPr>
      <w:r w:rsidRPr="0026155F">
        <w:rPr>
          <w:color w:val="auto"/>
        </w:rPr>
        <w:t xml:space="preserve">By </w:t>
      </w:r>
      <w:sdt>
        <w:sdtPr>
          <w:rPr>
            <w:color w:val="auto"/>
          </w:rPr>
          <w:tag w:val="Sponsors"/>
          <w:id w:val="1589585889"/>
          <w:placeholder>
            <w:docPart w:val="D59D6560686B441AA6383D3A6802FB7E"/>
          </w:placeholder>
          <w:text w:multiLine="1"/>
        </w:sdtPr>
        <w:sdtEndPr/>
        <w:sdtContent>
          <w:r w:rsidR="005466A5" w:rsidRPr="0026155F">
            <w:rPr>
              <w:color w:val="auto"/>
            </w:rPr>
            <w:t xml:space="preserve">Delegates </w:t>
          </w:r>
          <w:r w:rsidR="00A82CC4" w:rsidRPr="0026155F">
            <w:rPr>
              <w:color w:val="auto"/>
            </w:rPr>
            <w:t xml:space="preserve">D. </w:t>
          </w:r>
          <w:r w:rsidR="005466A5" w:rsidRPr="0026155F">
            <w:rPr>
              <w:color w:val="auto"/>
            </w:rPr>
            <w:t xml:space="preserve">Jeffries, </w:t>
          </w:r>
          <w:r w:rsidR="00A47A30" w:rsidRPr="0026155F">
            <w:rPr>
              <w:color w:val="auto"/>
            </w:rPr>
            <w:t xml:space="preserve">Summers, </w:t>
          </w:r>
          <w:r w:rsidR="005466A5" w:rsidRPr="0026155F">
            <w:rPr>
              <w:color w:val="auto"/>
            </w:rPr>
            <w:t xml:space="preserve">Rohrbach, Tully, </w:t>
          </w:r>
          <w:r w:rsidR="00A82CC4" w:rsidRPr="0026155F">
            <w:rPr>
              <w:color w:val="auto"/>
            </w:rPr>
            <w:t xml:space="preserve">G. </w:t>
          </w:r>
          <w:r w:rsidR="005466A5" w:rsidRPr="0026155F">
            <w:rPr>
              <w:color w:val="auto"/>
            </w:rPr>
            <w:t xml:space="preserve">Ward, Bates, </w:t>
          </w:r>
          <w:r w:rsidR="00A47A30" w:rsidRPr="0026155F">
            <w:rPr>
              <w:color w:val="auto"/>
            </w:rPr>
            <w:t xml:space="preserve">Jennings, </w:t>
          </w:r>
          <w:r w:rsidR="005466A5" w:rsidRPr="0026155F">
            <w:rPr>
              <w:color w:val="auto"/>
            </w:rPr>
            <w:t>Worrell</w:t>
          </w:r>
          <w:r w:rsidR="008A08B7" w:rsidRPr="0026155F">
            <w:rPr>
              <w:color w:val="auto"/>
            </w:rPr>
            <w:t xml:space="preserve">, </w:t>
          </w:r>
          <w:r w:rsidR="002B6191">
            <w:rPr>
              <w:color w:val="auto"/>
            </w:rPr>
            <w:t>R</w:t>
          </w:r>
          <w:r w:rsidR="008A08B7" w:rsidRPr="0026155F">
            <w:rPr>
              <w:color w:val="auto"/>
            </w:rPr>
            <w:t xml:space="preserve">owan, Forsht, </w:t>
          </w:r>
          <w:r w:rsidR="00A47A30" w:rsidRPr="0026155F">
            <w:rPr>
              <w:color w:val="auto"/>
            </w:rPr>
            <w:t xml:space="preserve">and </w:t>
          </w:r>
          <w:r w:rsidR="008A08B7" w:rsidRPr="0026155F">
            <w:rPr>
              <w:color w:val="auto"/>
            </w:rPr>
            <w:t>Mallow</w:t>
          </w:r>
          <w:r w:rsidR="005466A5" w:rsidRPr="0026155F">
            <w:rPr>
              <w:color w:val="auto"/>
            </w:rPr>
            <w:t xml:space="preserve"> </w:t>
          </w:r>
        </w:sdtContent>
      </w:sdt>
    </w:p>
    <w:p w14:paraId="3C109166" w14:textId="5D4732F5" w:rsidR="00E831B3" w:rsidRDefault="00CD36CF" w:rsidP="00CC1F3B">
      <w:pPr>
        <w:pStyle w:val="References"/>
        <w:rPr>
          <w:color w:val="auto"/>
        </w:rPr>
      </w:pPr>
      <w:r w:rsidRPr="0026155F">
        <w:rPr>
          <w:color w:val="auto"/>
        </w:rPr>
        <w:t>[</w:t>
      </w:r>
      <w:sdt>
        <w:sdtPr>
          <w:rPr>
            <w:color w:val="auto"/>
          </w:rPr>
          <w:tag w:val="References"/>
          <w:id w:val="-1043047873"/>
          <w:placeholder>
            <w:docPart w:val="8D577CA917244AEE90B322341E483F8B"/>
          </w:placeholder>
          <w:text w:multiLine="1"/>
        </w:sdtPr>
        <w:sdtEndPr/>
        <w:sdtContent>
          <w:r w:rsidR="00885AA6">
            <w:rPr>
              <w:color w:val="auto"/>
            </w:rPr>
            <w:t>Introduced January 19, 2022; Referred to the Committee on Health and Human Resources</w:t>
          </w:r>
        </w:sdtContent>
      </w:sdt>
      <w:r w:rsidRPr="0026155F">
        <w:rPr>
          <w:color w:val="auto"/>
        </w:rPr>
        <w:t>]</w:t>
      </w:r>
    </w:p>
    <w:p w14:paraId="62A6CED8" w14:textId="6A2D58EE" w:rsidR="00303684" w:rsidRPr="0026155F" w:rsidRDefault="0000526A" w:rsidP="00CC1F3B">
      <w:pPr>
        <w:pStyle w:val="TitleSection"/>
        <w:rPr>
          <w:color w:val="auto"/>
        </w:rPr>
      </w:pPr>
      <w:r w:rsidRPr="0026155F">
        <w:rPr>
          <w:color w:val="auto"/>
        </w:rPr>
        <w:lastRenderedPageBreak/>
        <w:t>A BILL</w:t>
      </w:r>
      <w:r w:rsidR="000C7D1A" w:rsidRPr="0026155F">
        <w:rPr>
          <w:color w:val="auto"/>
        </w:rPr>
        <w:t xml:space="preserve"> to amend and reenact §16-39-8 of the Code of West Virginia, 1931, as amended, relating to requiring</w:t>
      </w:r>
      <w:r w:rsidR="0027148D" w:rsidRPr="0026155F">
        <w:rPr>
          <w:color w:val="auto"/>
        </w:rPr>
        <w:t xml:space="preserve"> </w:t>
      </w:r>
      <w:r w:rsidR="000C7D1A" w:rsidRPr="0026155F">
        <w:rPr>
          <w:color w:val="auto"/>
        </w:rPr>
        <w:t xml:space="preserve">visitation immediately following a procedure in a health care facility.  </w:t>
      </w:r>
    </w:p>
    <w:p w14:paraId="345A17AD" w14:textId="77777777" w:rsidR="00303684" w:rsidRPr="0026155F" w:rsidRDefault="00303684" w:rsidP="00CC1F3B">
      <w:pPr>
        <w:pStyle w:val="EnactingClause"/>
        <w:rPr>
          <w:color w:val="auto"/>
        </w:rPr>
      </w:pPr>
      <w:r w:rsidRPr="0026155F">
        <w:rPr>
          <w:color w:val="auto"/>
        </w:rPr>
        <w:t>Be it enacted by the Legislature of West Virginia:</w:t>
      </w:r>
    </w:p>
    <w:p w14:paraId="7F4B0E34" w14:textId="77777777" w:rsidR="003C6034" w:rsidRPr="0026155F" w:rsidRDefault="003C6034" w:rsidP="00CC1F3B">
      <w:pPr>
        <w:pStyle w:val="EnactingClause"/>
        <w:rPr>
          <w:color w:val="auto"/>
        </w:rPr>
        <w:sectPr w:rsidR="003C6034" w:rsidRPr="0026155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81B58B5" w14:textId="77777777" w:rsidR="000A2239" w:rsidRPr="0026155F" w:rsidRDefault="000A2239" w:rsidP="00AE3588">
      <w:pPr>
        <w:pStyle w:val="ArticleHeading"/>
        <w:rPr>
          <w:color w:val="auto"/>
        </w:rPr>
        <w:sectPr w:rsidR="000A2239" w:rsidRPr="0026155F" w:rsidSect="00092F76">
          <w:type w:val="continuous"/>
          <w:pgSz w:w="12240" w:h="15840" w:code="1"/>
          <w:pgMar w:top="1440" w:right="1440" w:bottom="1440" w:left="1440" w:header="720" w:footer="720" w:gutter="0"/>
          <w:lnNumType w:countBy="1" w:restart="newSection"/>
          <w:cols w:space="720"/>
          <w:titlePg/>
          <w:docGrid w:linePitch="360"/>
        </w:sectPr>
      </w:pPr>
      <w:r w:rsidRPr="0026155F">
        <w:rPr>
          <w:color w:val="auto"/>
        </w:rPr>
        <w:t>ARTICLE 39. PATIENT SAFETY ACT.</w:t>
      </w:r>
    </w:p>
    <w:p w14:paraId="230F9494" w14:textId="77777777" w:rsidR="000A2239" w:rsidRPr="0026155F" w:rsidRDefault="000A2239" w:rsidP="00C442BD">
      <w:pPr>
        <w:pStyle w:val="SectionHeading"/>
        <w:rPr>
          <w:color w:val="auto"/>
        </w:rPr>
      </w:pPr>
      <w:r w:rsidRPr="0026155F">
        <w:rPr>
          <w:color w:val="auto"/>
        </w:rPr>
        <w:t>§16-39-8. Visitation of a patient in a health care facility.</w:t>
      </w:r>
    </w:p>
    <w:p w14:paraId="27C3C7EF" w14:textId="77777777" w:rsidR="000A2239" w:rsidRPr="0026155F" w:rsidRDefault="000A2239" w:rsidP="00C442BD">
      <w:pPr>
        <w:pStyle w:val="SectionBody"/>
        <w:rPr>
          <w:color w:val="auto"/>
        </w:rPr>
        <w:sectPr w:rsidR="000A2239" w:rsidRPr="0026155F" w:rsidSect="00802AC3">
          <w:type w:val="continuous"/>
          <w:pgSz w:w="12240" w:h="15840" w:code="1"/>
          <w:pgMar w:top="1440" w:right="1440" w:bottom="1440" w:left="1440" w:header="720" w:footer="720" w:gutter="0"/>
          <w:lnNumType w:countBy="1" w:restart="newSection"/>
          <w:cols w:space="720"/>
          <w:titlePg/>
          <w:docGrid w:linePitch="360"/>
        </w:sectPr>
      </w:pPr>
    </w:p>
    <w:p w14:paraId="1CD9F152" w14:textId="4DF68969" w:rsidR="000A2239" w:rsidRPr="0026155F" w:rsidRDefault="000A2239" w:rsidP="00C442BD">
      <w:pPr>
        <w:pStyle w:val="SectionBody"/>
        <w:rPr>
          <w:color w:val="auto"/>
        </w:rPr>
      </w:pPr>
      <w:r w:rsidRPr="0026155F">
        <w:rPr>
          <w:color w:val="auto"/>
        </w:rPr>
        <w:t xml:space="preserve">(a)  During a declared public health state of emergency for a contagious disease, a health care facility shall permit visitation of a patient.  If the patient’s death is imminent, the health care facility shall allow visitation upon request at any time and frequency.  In all other instances, the health care facility shall allow visitation </w:t>
      </w:r>
      <w:r w:rsidRPr="0026155F">
        <w:rPr>
          <w:color w:val="auto"/>
          <w:u w:val="single"/>
        </w:rPr>
        <w:t>immediately following a procedure and</w:t>
      </w:r>
      <w:r w:rsidR="0027148D" w:rsidRPr="0026155F">
        <w:rPr>
          <w:color w:val="auto"/>
          <w:u w:val="single"/>
        </w:rPr>
        <w:t>,</w:t>
      </w:r>
      <w:r w:rsidRPr="0026155F">
        <w:rPr>
          <w:color w:val="auto"/>
        </w:rPr>
        <w:t xml:space="preserve"> not less than once every five days</w:t>
      </w:r>
      <w:r w:rsidR="00A47A30" w:rsidRPr="0026155F">
        <w:rPr>
          <w:color w:val="auto"/>
        </w:rPr>
        <w:t>.</w:t>
      </w:r>
      <w:r w:rsidRPr="0026155F">
        <w:rPr>
          <w:color w:val="auto"/>
        </w:rPr>
        <w:t xml:space="preserve"> </w:t>
      </w:r>
      <w:r w:rsidRPr="0026155F">
        <w:rPr>
          <w:iCs/>
          <w:color w:val="auto"/>
        </w:rPr>
        <w:t>Provided</w:t>
      </w:r>
      <w:r w:rsidRPr="0026155F">
        <w:rPr>
          <w:i/>
          <w:color w:val="auto"/>
        </w:rPr>
        <w:t>,</w:t>
      </w:r>
      <w:r w:rsidRPr="0026155F">
        <w:rPr>
          <w:color w:val="auto"/>
        </w:rPr>
        <w:t xml:space="preserve"> That visitation permitted by any health care entity may not be inconsistent with any applicable federal law, rule, policy, or guidance in effect for the same emergency.</w:t>
      </w:r>
    </w:p>
    <w:p w14:paraId="700B93EE" w14:textId="77777777" w:rsidR="000A2239" w:rsidRPr="0026155F" w:rsidRDefault="000A2239" w:rsidP="00C442BD">
      <w:pPr>
        <w:pStyle w:val="SectionBody"/>
        <w:rPr>
          <w:color w:val="auto"/>
        </w:rPr>
      </w:pPr>
      <w:r w:rsidRPr="0026155F">
        <w:rPr>
          <w:color w:val="auto"/>
        </w:rPr>
        <w:t>(b) A visitor shall comply with the applicable procedures established by the health care facility.</w:t>
      </w:r>
    </w:p>
    <w:p w14:paraId="0736F3B2" w14:textId="77777777" w:rsidR="000A2239" w:rsidRPr="0026155F" w:rsidRDefault="000A2239" w:rsidP="00C442BD">
      <w:pPr>
        <w:pStyle w:val="SectionBody"/>
        <w:rPr>
          <w:color w:val="auto"/>
        </w:rPr>
      </w:pPr>
      <w:r w:rsidRPr="0026155F">
        <w:rPr>
          <w:color w:val="auto"/>
        </w:rPr>
        <w:t>(c) The health care facility may deny a visitor entry to the health care facility, may subject a visitor to expulsion from the facility, or may permanently revoke visitation rights to a visitor who does not comply with the applicable procedures established by the health care facility.</w:t>
      </w:r>
    </w:p>
    <w:p w14:paraId="7D6CD03B" w14:textId="7E44C289" w:rsidR="008736AA" w:rsidRPr="0026155F" w:rsidRDefault="000A2239" w:rsidP="00CC1F3B">
      <w:pPr>
        <w:pStyle w:val="SectionBody"/>
        <w:rPr>
          <w:color w:val="auto"/>
        </w:rPr>
      </w:pPr>
      <w:r w:rsidRPr="0026155F">
        <w:rPr>
          <w:color w:val="auto"/>
        </w:rPr>
        <w:t>(d) A healthcare facility is not liable to a person visiting another person, nor to any other patient or resident of the health care facility, for any civil damages for injury or death resulting from or related to actual or alleged exposure during, or through the performance of, the visitation in compliance with this section, unless the health care facility failed to substantially comply with the applicable health and safety procedures established by the health care facility.</w:t>
      </w:r>
    </w:p>
    <w:p w14:paraId="527D64A3" w14:textId="77777777" w:rsidR="00C33014" w:rsidRPr="0026155F" w:rsidRDefault="00C33014" w:rsidP="00CC1F3B">
      <w:pPr>
        <w:pStyle w:val="Note"/>
        <w:rPr>
          <w:color w:val="auto"/>
        </w:rPr>
      </w:pPr>
    </w:p>
    <w:p w14:paraId="2F8AAF23" w14:textId="0D2A7F59" w:rsidR="006865E9" w:rsidRPr="0026155F" w:rsidRDefault="00CF1DCA" w:rsidP="00CC1F3B">
      <w:pPr>
        <w:pStyle w:val="Note"/>
        <w:rPr>
          <w:color w:val="auto"/>
        </w:rPr>
      </w:pPr>
      <w:r w:rsidRPr="0026155F">
        <w:rPr>
          <w:color w:val="auto"/>
        </w:rPr>
        <w:t>NOTE: The</w:t>
      </w:r>
      <w:r w:rsidR="006865E9" w:rsidRPr="0026155F">
        <w:rPr>
          <w:color w:val="auto"/>
        </w:rPr>
        <w:t xml:space="preserve"> purpose of this bill is to </w:t>
      </w:r>
      <w:r w:rsidR="000C7D1A" w:rsidRPr="0026155F">
        <w:rPr>
          <w:color w:val="auto"/>
        </w:rPr>
        <w:t>require visitation immediately following a procedure in a health care facility.</w:t>
      </w:r>
    </w:p>
    <w:p w14:paraId="766D9718" w14:textId="77777777" w:rsidR="006865E9" w:rsidRPr="0026155F" w:rsidRDefault="00AE48A0" w:rsidP="00CC1F3B">
      <w:pPr>
        <w:pStyle w:val="Note"/>
        <w:rPr>
          <w:color w:val="auto"/>
        </w:rPr>
      </w:pPr>
      <w:r w:rsidRPr="0026155F">
        <w:rPr>
          <w:color w:val="auto"/>
        </w:rPr>
        <w:t>Strike-throughs indicate language that would be stricken from a heading or the present law and underscoring indicates new language that would be added.</w:t>
      </w:r>
    </w:p>
    <w:sectPr w:rsidR="006865E9" w:rsidRPr="0026155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60EFF" w14:textId="77777777" w:rsidR="009D0C5C" w:rsidRPr="00B844FE" w:rsidRDefault="009D0C5C" w:rsidP="00B844FE">
      <w:r>
        <w:separator/>
      </w:r>
    </w:p>
  </w:endnote>
  <w:endnote w:type="continuationSeparator" w:id="0">
    <w:p w14:paraId="2B0E7808" w14:textId="77777777" w:rsidR="009D0C5C" w:rsidRPr="00B844FE" w:rsidRDefault="009D0C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BE9994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AB100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537B2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5B575" w14:textId="77777777" w:rsidR="00A82CC4" w:rsidRDefault="00A82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03E0F" w14:textId="77777777" w:rsidR="009D0C5C" w:rsidRPr="00B844FE" w:rsidRDefault="009D0C5C" w:rsidP="00B844FE">
      <w:r>
        <w:separator/>
      </w:r>
    </w:p>
  </w:footnote>
  <w:footnote w:type="continuationSeparator" w:id="0">
    <w:p w14:paraId="0C7BA883" w14:textId="77777777" w:rsidR="009D0C5C" w:rsidRPr="00B844FE" w:rsidRDefault="009D0C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D45C" w14:textId="77777777" w:rsidR="002A0269" w:rsidRPr="00B844FE" w:rsidRDefault="00885AA6">
    <w:pPr>
      <w:pStyle w:val="Header"/>
    </w:pPr>
    <w:sdt>
      <w:sdtPr>
        <w:id w:val="-684364211"/>
        <w:placeholder>
          <w:docPart w:val="CAE19C3BC28E4883AF8BA1D85598CE9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AE19C3BC28E4883AF8BA1D85598CE9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30CC2" w14:textId="2A881B1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82CC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82CC4">
          <w:rPr>
            <w:sz w:val="22"/>
            <w:szCs w:val="22"/>
          </w:rPr>
          <w:t>2022R1962</w:t>
        </w:r>
      </w:sdtContent>
    </w:sdt>
  </w:p>
  <w:p w14:paraId="424D4F4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ECE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39"/>
    <w:rsid w:val="0000526A"/>
    <w:rsid w:val="000573A9"/>
    <w:rsid w:val="00085D22"/>
    <w:rsid w:val="000A2239"/>
    <w:rsid w:val="000C5C77"/>
    <w:rsid w:val="000C7D1A"/>
    <w:rsid w:val="000E3912"/>
    <w:rsid w:val="0010070F"/>
    <w:rsid w:val="0015112E"/>
    <w:rsid w:val="001552E7"/>
    <w:rsid w:val="001566B4"/>
    <w:rsid w:val="001800E9"/>
    <w:rsid w:val="001A66B7"/>
    <w:rsid w:val="001C279E"/>
    <w:rsid w:val="001D459E"/>
    <w:rsid w:val="0022348D"/>
    <w:rsid w:val="0026155F"/>
    <w:rsid w:val="0027011C"/>
    <w:rsid w:val="0027148D"/>
    <w:rsid w:val="00274200"/>
    <w:rsid w:val="00275740"/>
    <w:rsid w:val="002A0269"/>
    <w:rsid w:val="002B6191"/>
    <w:rsid w:val="00303684"/>
    <w:rsid w:val="003143F5"/>
    <w:rsid w:val="00314854"/>
    <w:rsid w:val="00375AA1"/>
    <w:rsid w:val="00394191"/>
    <w:rsid w:val="003C51CD"/>
    <w:rsid w:val="003C6034"/>
    <w:rsid w:val="00400B5C"/>
    <w:rsid w:val="004368E0"/>
    <w:rsid w:val="0046741B"/>
    <w:rsid w:val="004A0887"/>
    <w:rsid w:val="004C13DD"/>
    <w:rsid w:val="004D3ABE"/>
    <w:rsid w:val="004E3441"/>
    <w:rsid w:val="00500579"/>
    <w:rsid w:val="005466A5"/>
    <w:rsid w:val="005A5366"/>
    <w:rsid w:val="006369EB"/>
    <w:rsid w:val="00637E73"/>
    <w:rsid w:val="006865E9"/>
    <w:rsid w:val="00686E9A"/>
    <w:rsid w:val="00691F3E"/>
    <w:rsid w:val="00694BFB"/>
    <w:rsid w:val="006A106B"/>
    <w:rsid w:val="006C523D"/>
    <w:rsid w:val="006D4036"/>
    <w:rsid w:val="007A5259"/>
    <w:rsid w:val="007A7081"/>
    <w:rsid w:val="007F1CF5"/>
    <w:rsid w:val="00830760"/>
    <w:rsid w:val="00834EDE"/>
    <w:rsid w:val="00866454"/>
    <w:rsid w:val="008736AA"/>
    <w:rsid w:val="00885AA6"/>
    <w:rsid w:val="008A08B7"/>
    <w:rsid w:val="008D275D"/>
    <w:rsid w:val="00980327"/>
    <w:rsid w:val="00986478"/>
    <w:rsid w:val="009B5557"/>
    <w:rsid w:val="009D0C5C"/>
    <w:rsid w:val="009F1067"/>
    <w:rsid w:val="00A31E01"/>
    <w:rsid w:val="00A47A30"/>
    <w:rsid w:val="00A527AD"/>
    <w:rsid w:val="00A718CF"/>
    <w:rsid w:val="00A82CC4"/>
    <w:rsid w:val="00AE48A0"/>
    <w:rsid w:val="00AE61BE"/>
    <w:rsid w:val="00B16F25"/>
    <w:rsid w:val="00B24422"/>
    <w:rsid w:val="00B66B81"/>
    <w:rsid w:val="00B80C20"/>
    <w:rsid w:val="00B844FE"/>
    <w:rsid w:val="00B86B4F"/>
    <w:rsid w:val="00BA1F84"/>
    <w:rsid w:val="00BC562B"/>
    <w:rsid w:val="00BE0507"/>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35AA"/>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A16FEC"/>
  <w15:chartTrackingRefBased/>
  <w15:docId w15:val="{AB3DC3F9-8DB6-45E2-A7DB-3000D747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A223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CFF019448E4A1EBE882A54A02A1806"/>
        <w:category>
          <w:name w:val="General"/>
          <w:gallery w:val="placeholder"/>
        </w:category>
        <w:types>
          <w:type w:val="bbPlcHdr"/>
        </w:types>
        <w:behaviors>
          <w:behavior w:val="content"/>
        </w:behaviors>
        <w:guid w:val="{ACD4F5BB-063A-412F-AC7A-6A97C2F224A4}"/>
      </w:docPartPr>
      <w:docPartBody>
        <w:p w:rsidR="00F73BBA" w:rsidRDefault="00E225C7">
          <w:pPr>
            <w:pStyle w:val="BDCFF019448E4A1EBE882A54A02A1806"/>
          </w:pPr>
          <w:r w:rsidRPr="00B844FE">
            <w:t>Prefix Text</w:t>
          </w:r>
        </w:p>
      </w:docPartBody>
    </w:docPart>
    <w:docPart>
      <w:docPartPr>
        <w:name w:val="CAE19C3BC28E4883AF8BA1D85598CE98"/>
        <w:category>
          <w:name w:val="General"/>
          <w:gallery w:val="placeholder"/>
        </w:category>
        <w:types>
          <w:type w:val="bbPlcHdr"/>
        </w:types>
        <w:behaviors>
          <w:behavior w:val="content"/>
        </w:behaviors>
        <w:guid w:val="{52D5259D-62D4-4B9E-B950-42DE8F5A3A6D}"/>
      </w:docPartPr>
      <w:docPartBody>
        <w:p w:rsidR="00F73BBA" w:rsidRDefault="00E225C7">
          <w:pPr>
            <w:pStyle w:val="CAE19C3BC28E4883AF8BA1D85598CE98"/>
          </w:pPr>
          <w:r w:rsidRPr="00B844FE">
            <w:t>[Type here]</w:t>
          </w:r>
        </w:p>
      </w:docPartBody>
    </w:docPart>
    <w:docPart>
      <w:docPartPr>
        <w:name w:val="8B2DF2D16AC14B1AB13373305E10E0AA"/>
        <w:category>
          <w:name w:val="General"/>
          <w:gallery w:val="placeholder"/>
        </w:category>
        <w:types>
          <w:type w:val="bbPlcHdr"/>
        </w:types>
        <w:behaviors>
          <w:behavior w:val="content"/>
        </w:behaviors>
        <w:guid w:val="{AD94F8C2-B079-40E6-95B6-18323157E3E9}"/>
      </w:docPartPr>
      <w:docPartBody>
        <w:p w:rsidR="00F73BBA" w:rsidRDefault="00E225C7">
          <w:pPr>
            <w:pStyle w:val="8B2DF2D16AC14B1AB13373305E10E0AA"/>
          </w:pPr>
          <w:r w:rsidRPr="00B844FE">
            <w:t>Number</w:t>
          </w:r>
        </w:p>
      </w:docPartBody>
    </w:docPart>
    <w:docPart>
      <w:docPartPr>
        <w:name w:val="D59D6560686B441AA6383D3A6802FB7E"/>
        <w:category>
          <w:name w:val="General"/>
          <w:gallery w:val="placeholder"/>
        </w:category>
        <w:types>
          <w:type w:val="bbPlcHdr"/>
        </w:types>
        <w:behaviors>
          <w:behavior w:val="content"/>
        </w:behaviors>
        <w:guid w:val="{4B4E10BA-D258-4DDD-A7D2-58138B95A307}"/>
      </w:docPartPr>
      <w:docPartBody>
        <w:p w:rsidR="00F73BBA" w:rsidRDefault="00E225C7">
          <w:pPr>
            <w:pStyle w:val="D59D6560686B441AA6383D3A6802FB7E"/>
          </w:pPr>
          <w:r w:rsidRPr="00B844FE">
            <w:t>Enter Sponsors Here</w:t>
          </w:r>
        </w:p>
      </w:docPartBody>
    </w:docPart>
    <w:docPart>
      <w:docPartPr>
        <w:name w:val="8D577CA917244AEE90B322341E483F8B"/>
        <w:category>
          <w:name w:val="General"/>
          <w:gallery w:val="placeholder"/>
        </w:category>
        <w:types>
          <w:type w:val="bbPlcHdr"/>
        </w:types>
        <w:behaviors>
          <w:behavior w:val="content"/>
        </w:behaviors>
        <w:guid w:val="{BA08EE75-3223-4D86-90F1-6C31321A6645}"/>
      </w:docPartPr>
      <w:docPartBody>
        <w:p w:rsidR="00F73BBA" w:rsidRDefault="00E225C7">
          <w:pPr>
            <w:pStyle w:val="8D577CA917244AEE90B322341E483F8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C7"/>
    <w:rsid w:val="001E060C"/>
    <w:rsid w:val="007009D3"/>
    <w:rsid w:val="00E225C7"/>
    <w:rsid w:val="00F7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FF019448E4A1EBE882A54A02A1806">
    <w:name w:val="BDCFF019448E4A1EBE882A54A02A1806"/>
  </w:style>
  <w:style w:type="paragraph" w:customStyle="1" w:styleId="CAE19C3BC28E4883AF8BA1D85598CE98">
    <w:name w:val="CAE19C3BC28E4883AF8BA1D85598CE98"/>
  </w:style>
  <w:style w:type="paragraph" w:customStyle="1" w:styleId="8B2DF2D16AC14B1AB13373305E10E0AA">
    <w:name w:val="8B2DF2D16AC14B1AB13373305E10E0AA"/>
  </w:style>
  <w:style w:type="paragraph" w:customStyle="1" w:styleId="D59D6560686B441AA6383D3A6802FB7E">
    <w:name w:val="D59D6560686B441AA6383D3A6802FB7E"/>
  </w:style>
  <w:style w:type="character" w:styleId="PlaceholderText">
    <w:name w:val="Placeholder Text"/>
    <w:basedOn w:val="DefaultParagraphFont"/>
    <w:uiPriority w:val="99"/>
    <w:semiHidden/>
    <w:rPr>
      <w:color w:val="808080"/>
    </w:rPr>
  </w:style>
  <w:style w:type="paragraph" w:customStyle="1" w:styleId="8D577CA917244AEE90B322341E483F8B">
    <w:name w:val="8D577CA917244AEE90B322341E483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dcterms:created xsi:type="dcterms:W3CDTF">2022-01-18T14:19:00Z</dcterms:created>
  <dcterms:modified xsi:type="dcterms:W3CDTF">2022-01-18T14:19:00Z</dcterms:modified>
</cp:coreProperties>
</file>